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AE" w:rsidRPr="00D81349" w:rsidRDefault="00141177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0E3834" wp14:editId="3C8EC06A">
                <wp:simplePos x="0" y="0"/>
                <wp:positionH relativeFrom="column">
                  <wp:posOffset>51758</wp:posOffset>
                </wp:positionH>
                <wp:positionV relativeFrom="paragraph">
                  <wp:posOffset>51758</wp:posOffset>
                </wp:positionV>
                <wp:extent cx="5899941" cy="690114"/>
                <wp:effectExtent l="0" t="0" r="571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941" cy="690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Child/Young Adult (under 18rs) is at risk of FGM</w:t>
                            </w:r>
                            <w:r w:rsidRPr="0014117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A1E8F" w:rsidRDefault="006A1E8F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NB. If has already undergone FGM -&gt; MASH/Children’s services -&gt; </w:t>
                            </w:r>
                            <w:r w:rsidR="00F8026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Strategy 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1)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.1pt;margin-top:4.1pt;width:464.55pt;height:5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uSDAMAALg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" filled="f" stroked="f" strokecolor="black [0]" insetpen="t">
                <v:textbox inset="2.88pt,2.88pt,2.88pt,2.88pt">
                  <w:txbxContent>
                    <w:p w:rsidR="006A1E8F" w:rsidRDefault="006A1E8F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Child/Young Adult (under 18rs) is at risk of FGM</w:t>
                      </w:r>
                      <w:r w:rsidRPr="00141177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6A1E8F" w:rsidRDefault="006A1E8F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NB. If has already undergone FGM -&gt; MASH/Children’s services -&gt; </w:t>
                      </w:r>
                      <w:r w:rsidR="00F80260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Strategy (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1)</w:t>
                      </w:r>
                    </w:p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6F1" w:rsidRDefault="00FC4B35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B9717A9" wp14:editId="5E73738D">
                <wp:simplePos x="0" y="0"/>
                <wp:positionH relativeFrom="column">
                  <wp:posOffset>4744085</wp:posOffset>
                </wp:positionH>
                <wp:positionV relativeFrom="paragraph">
                  <wp:posOffset>1452880</wp:posOffset>
                </wp:positionV>
                <wp:extent cx="0" cy="372110"/>
                <wp:effectExtent l="0" t="0" r="19050" b="889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73.55pt;margin-top:114.4pt;width:0;height:2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E24DB2B" wp14:editId="36F8A629">
                <wp:simplePos x="0" y="0"/>
                <wp:positionH relativeFrom="column">
                  <wp:posOffset>3775710</wp:posOffset>
                </wp:positionH>
                <wp:positionV relativeFrom="paragraph">
                  <wp:posOffset>479425</wp:posOffset>
                </wp:positionV>
                <wp:extent cx="1944370" cy="971550"/>
                <wp:effectExtent l="19050" t="19050" r="1778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715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Child alerted as at risk via separate route</w:t>
                            </w:r>
                          </w:p>
                          <w:p w:rsidR="006A1E8F" w:rsidRDefault="00F80260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E.g.</w:t>
                            </w:r>
                            <w:r w:rsidR="006A1E8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verbal concern raised by child transfer in handover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7" type="#_x0000_t109" style="position:absolute;margin-left:297.3pt;margin-top:37.75pt;width:153.1pt;height:76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Child alerted as at risk via separate route</w:t>
                      </w:r>
                    </w:p>
                    <w:p w:rsidR="006A1E8F" w:rsidRDefault="00F80260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E.g.</w:t>
                      </w:r>
                      <w:r w:rsidR="006A1E8F">
                        <w:rPr>
                          <w:sz w:val="22"/>
                          <w:szCs w:val="22"/>
                          <w14:ligatures w14:val="none"/>
                        </w:rPr>
                        <w:t xml:space="preserve"> verbal concern raised by child transfer in handover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C0B4CCE" wp14:editId="588E79D7">
                <wp:simplePos x="0" y="0"/>
                <wp:positionH relativeFrom="column">
                  <wp:posOffset>-27940</wp:posOffset>
                </wp:positionH>
                <wp:positionV relativeFrom="paragraph">
                  <wp:posOffset>520065</wp:posOffset>
                </wp:positionV>
                <wp:extent cx="1944370" cy="925830"/>
                <wp:effectExtent l="19050" t="19050" r="17780" b="2667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2583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Child at risk identified by risk assessment tool completed on mother/relation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6" o:spid="_x0000_s1028" type="#_x0000_t109" style="position:absolute;margin-left:-2.2pt;margin-top:40.95pt;width:153.1pt;height:72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Child at risk identified by risk assessment tool completed on mother/relation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50272" wp14:editId="289BCB59">
                <wp:simplePos x="0" y="0"/>
                <wp:positionH relativeFrom="column">
                  <wp:posOffset>939800</wp:posOffset>
                </wp:positionH>
                <wp:positionV relativeFrom="paragraph">
                  <wp:posOffset>1447165</wp:posOffset>
                </wp:positionV>
                <wp:extent cx="0" cy="362585"/>
                <wp:effectExtent l="0" t="0" r="19050" b="184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74pt;margin-top:113.95pt;width:0;height:28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BD4D970" wp14:editId="2FA6A229">
                <wp:simplePos x="0" y="0"/>
                <wp:positionH relativeFrom="column">
                  <wp:posOffset>938530</wp:posOffset>
                </wp:positionH>
                <wp:positionV relativeFrom="paragraph">
                  <wp:posOffset>1806575</wp:posOffset>
                </wp:positionV>
                <wp:extent cx="3817620" cy="18415"/>
                <wp:effectExtent l="14605" t="15875" r="15875" b="1333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620" cy="18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73.9pt;margin-top:142.25pt;width:300.6pt;height:1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6A7DE21" wp14:editId="11016CA9">
                <wp:simplePos x="0" y="0"/>
                <wp:positionH relativeFrom="column">
                  <wp:posOffset>2848610</wp:posOffset>
                </wp:positionH>
                <wp:positionV relativeFrom="paragraph">
                  <wp:posOffset>1852930</wp:posOffset>
                </wp:positionV>
                <wp:extent cx="0" cy="302260"/>
                <wp:effectExtent l="10160" t="14605" r="8890" b="1651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24.3pt;margin-top:145.9pt;width:0;height:23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EB24C9C" wp14:editId="1931E5E0">
                <wp:simplePos x="0" y="0"/>
                <wp:positionH relativeFrom="column">
                  <wp:posOffset>2854960</wp:posOffset>
                </wp:positionH>
                <wp:positionV relativeFrom="paragraph">
                  <wp:posOffset>3295015</wp:posOffset>
                </wp:positionV>
                <wp:extent cx="0" cy="510540"/>
                <wp:effectExtent l="16510" t="8890" r="12065" b="1397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4.8pt;margin-top:259.45pt;width:0;height:40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A4C76C0" wp14:editId="52747C50">
                <wp:simplePos x="0" y="0"/>
                <wp:positionH relativeFrom="column">
                  <wp:posOffset>1639570</wp:posOffset>
                </wp:positionH>
                <wp:positionV relativeFrom="paragraph">
                  <wp:posOffset>3800475</wp:posOffset>
                </wp:positionV>
                <wp:extent cx="2414905" cy="826135"/>
                <wp:effectExtent l="20320" t="19050" r="22225" b="2159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82613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Pr="00470086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Outcome of 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Assessment reviewed by Name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d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Nurse/ Lead for Safeguarding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(3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2" o:spid="_x0000_s1029" type="#_x0000_t109" style="position:absolute;margin-left:129.1pt;margin-top:299.25pt;width:190.15pt;height:65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A1E8F" w:rsidRPr="00470086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Outcome of 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>Assessment reviewed by Name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d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 xml:space="preserve"> Nurse/ Lead for Safeguarding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(3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410DA8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9D1FDB9" wp14:editId="67FF9B4A">
                <wp:simplePos x="0" y="0"/>
                <wp:positionH relativeFrom="column">
                  <wp:posOffset>1388853</wp:posOffset>
                </wp:positionH>
                <wp:positionV relativeFrom="paragraph">
                  <wp:posOffset>98340</wp:posOffset>
                </wp:positionV>
                <wp:extent cx="2898248" cy="1233577"/>
                <wp:effectExtent l="19050" t="19050" r="16510" b="2413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248" cy="1233577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Complete assessment tool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(2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Child only 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With parent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Parent only </w:t>
                            </w:r>
                          </w:p>
                          <w:p w:rsidR="006A1E8F" w:rsidRPr="007E5DCC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5DCC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NB Consider all Family Members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3" o:spid="_x0000_s1030" type="#_x0000_t109" style="position:absolute;margin-left:109.35pt;margin-top:7.75pt;width:228.2pt;height:97.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Complete assessment tool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(2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Child only 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With parent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Parent only </w:t>
                      </w:r>
                    </w:p>
                    <w:p w:rsidR="006A1E8F" w:rsidRPr="007E5DCC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7E5DCC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NB Consider all Family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410DA8" w:rsidRPr="003336F1" w:rsidRDefault="00410DA8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F5541A" wp14:editId="05A84AB5">
                <wp:simplePos x="0" y="0"/>
                <wp:positionH relativeFrom="column">
                  <wp:posOffset>2855343</wp:posOffset>
                </wp:positionH>
                <wp:positionV relativeFrom="paragraph">
                  <wp:posOffset>171773</wp:posOffset>
                </wp:positionV>
                <wp:extent cx="8255" cy="250167"/>
                <wp:effectExtent l="0" t="0" r="29845" b="171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016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4.85pt;margin-top:13.55pt;width:.65pt;height:19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446AC64" wp14:editId="4650395E">
                <wp:simplePos x="0" y="0"/>
                <wp:positionH relativeFrom="column">
                  <wp:posOffset>949960</wp:posOffset>
                </wp:positionH>
                <wp:positionV relativeFrom="paragraph">
                  <wp:posOffset>70485</wp:posOffset>
                </wp:positionV>
                <wp:extent cx="0" cy="302260"/>
                <wp:effectExtent l="0" t="0" r="19050" b="215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74.8pt;margin-top:5.55pt;width:0;height:23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B5981A" wp14:editId="6798E5D3">
                <wp:simplePos x="0" y="0"/>
                <wp:positionH relativeFrom="column">
                  <wp:posOffset>4951095</wp:posOffset>
                </wp:positionH>
                <wp:positionV relativeFrom="paragraph">
                  <wp:posOffset>123825</wp:posOffset>
                </wp:positionV>
                <wp:extent cx="5715" cy="224155"/>
                <wp:effectExtent l="0" t="0" r="32385" b="234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89.85pt;margin-top:9.75pt;width:.45pt;height:17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FB5BB52" wp14:editId="29E039AB">
                <wp:simplePos x="0" y="0"/>
                <wp:positionH relativeFrom="column">
                  <wp:posOffset>937260</wp:posOffset>
                </wp:positionH>
                <wp:positionV relativeFrom="paragraph">
                  <wp:posOffset>128270</wp:posOffset>
                </wp:positionV>
                <wp:extent cx="4017010" cy="0"/>
                <wp:effectExtent l="0" t="0" r="2159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0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73.8pt;margin-top:10.1pt;width:316.3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7627A9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A1118C9" wp14:editId="1CF08B52">
                <wp:simplePos x="0" y="0"/>
                <wp:positionH relativeFrom="column">
                  <wp:posOffset>448310</wp:posOffset>
                </wp:positionH>
                <wp:positionV relativeFrom="paragraph">
                  <wp:posOffset>79375</wp:posOffset>
                </wp:positionV>
                <wp:extent cx="1189990" cy="680720"/>
                <wp:effectExtent l="19050" t="19050" r="10160" b="2413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6807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EB41D7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Standard</w:t>
                            </w:r>
                            <w:r w:rsidR="006A1E8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Risk to 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6" o:spid="_x0000_s1031" type="#_x0000_t109" style="position:absolute;margin-left:35.3pt;margin-top:6.25pt;width:93.7pt;height:53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" filled="f" strokecolor="blue" strokeweight="3pt" insetpen="t">
                <v:shadow color="#eeece1"/>
                <v:textbox inset="2.88pt,2.88pt,2.88pt,2.88pt">
                  <w:txbxContent>
                    <w:p w:rsidR="006A1E8F" w:rsidRDefault="00EB41D7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Standard</w:t>
                      </w:r>
                      <w:r w:rsidR="006A1E8F">
                        <w:rPr>
                          <w:sz w:val="32"/>
                          <w:szCs w:val="32"/>
                          <w14:ligatures w14:val="none"/>
                        </w:rPr>
                        <w:t xml:space="preserve"> Risk to Child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31D9A63" wp14:editId="31B89A63">
                <wp:simplePos x="0" y="0"/>
                <wp:positionH relativeFrom="column">
                  <wp:posOffset>3968151</wp:posOffset>
                </wp:positionH>
                <wp:positionV relativeFrom="paragraph">
                  <wp:posOffset>77747</wp:posOffset>
                </wp:positionV>
                <wp:extent cx="2130425" cy="586596"/>
                <wp:effectExtent l="19050" t="19050" r="22225" b="2349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586596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Significant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/Immediate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Risk to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1" o:spid="_x0000_s1032" type="#_x0000_t109" style="position:absolute;margin-left:312.45pt;margin-top:6.1pt;width:167.75pt;height:46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Significant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/Immediate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 xml:space="preserve"> Risk to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2079A50" wp14:editId="48B7BA71">
                <wp:simplePos x="0" y="0"/>
                <wp:positionH relativeFrom="column">
                  <wp:posOffset>4916805</wp:posOffset>
                </wp:positionH>
                <wp:positionV relativeFrom="paragraph">
                  <wp:posOffset>29210</wp:posOffset>
                </wp:positionV>
                <wp:extent cx="0" cy="288925"/>
                <wp:effectExtent l="0" t="0" r="19050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87.15pt;margin-top:2.3pt;width:0;height:22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B78508D" wp14:editId="61B70058">
                <wp:simplePos x="0" y="0"/>
                <wp:positionH relativeFrom="column">
                  <wp:posOffset>948055</wp:posOffset>
                </wp:positionH>
                <wp:positionV relativeFrom="paragraph">
                  <wp:posOffset>165735</wp:posOffset>
                </wp:positionV>
                <wp:extent cx="0" cy="160020"/>
                <wp:effectExtent l="0" t="0" r="19050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74.65pt;margin-top:13.05pt;width:0;height:12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49528FA" wp14:editId="2951E613">
                <wp:simplePos x="0" y="0"/>
                <wp:positionH relativeFrom="column">
                  <wp:posOffset>3968750</wp:posOffset>
                </wp:positionH>
                <wp:positionV relativeFrom="paragraph">
                  <wp:posOffset>26035</wp:posOffset>
                </wp:positionV>
                <wp:extent cx="1840865" cy="885825"/>
                <wp:effectExtent l="19050" t="19050" r="26035" b="2857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88582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Refer to Children services who will inform police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33" type="#_x0000_t109" style="position:absolute;margin-left:312.5pt;margin-top:2.05pt;width:144.95pt;height:69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Refer to Children services who will inform police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5F425EB" wp14:editId="425F78FE">
                <wp:simplePos x="0" y="0"/>
                <wp:positionH relativeFrom="column">
                  <wp:posOffset>52070</wp:posOffset>
                </wp:positionH>
                <wp:positionV relativeFrom="paragraph">
                  <wp:posOffset>27305</wp:posOffset>
                </wp:positionV>
                <wp:extent cx="1840865" cy="577850"/>
                <wp:effectExtent l="19050" t="19050" r="26035" b="1270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5778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school/ relevant professional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5" o:spid="_x0000_s1034" type="#_x0000_t109" style="position:absolute;margin-left:4.1pt;margin-top:2.15pt;width:144.95pt;height:45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school/ relevant professional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3B19332" wp14:editId="2E68C6B9">
                <wp:simplePos x="0" y="0"/>
                <wp:positionH relativeFrom="column">
                  <wp:posOffset>138545</wp:posOffset>
                </wp:positionH>
                <wp:positionV relativeFrom="paragraph">
                  <wp:posOffset>236335</wp:posOffset>
                </wp:positionV>
                <wp:extent cx="1623695" cy="526473"/>
                <wp:effectExtent l="19050" t="19050" r="14605" b="2603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526473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leaflet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35" type="#_x0000_t109" style="position:absolute;margin-left:10.9pt;margin-top:18.6pt;width:127.85pt;height:41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Information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leaflet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4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49C6DB8" wp14:editId="0029DC67">
                <wp:simplePos x="0" y="0"/>
                <wp:positionH relativeFrom="column">
                  <wp:posOffset>948055</wp:posOffset>
                </wp:positionH>
                <wp:positionV relativeFrom="paragraph">
                  <wp:posOffset>6350</wp:posOffset>
                </wp:positionV>
                <wp:extent cx="0" cy="224155"/>
                <wp:effectExtent l="0" t="0" r="19050" b="234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4.65pt;margin-top:.5pt;width:0;height:17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0F90381" wp14:editId="4C084C86">
                <wp:simplePos x="0" y="0"/>
                <wp:positionH relativeFrom="column">
                  <wp:posOffset>3872865</wp:posOffset>
                </wp:positionH>
                <wp:positionV relativeFrom="paragraph">
                  <wp:posOffset>252730</wp:posOffset>
                </wp:positionV>
                <wp:extent cx="2173605" cy="568960"/>
                <wp:effectExtent l="19050" t="19050" r="17145" b="2159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56896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HV, school/ relevant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" o:spid="_x0000_s1036" type="#_x0000_t109" style="position:absolute;margin-left:304.95pt;margin-top:19.9pt;width:171.15pt;height:44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HV, school/ relevant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professional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56C7EAD" wp14:editId="5E44B66C">
                <wp:simplePos x="0" y="0"/>
                <wp:positionH relativeFrom="column">
                  <wp:posOffset>4907915</wp:posOffset>
                </wp:positionH>
                <wp:positionV relativeFrom="paragraph">
                  <wp:posOffset>46355</wp:posOffset>
                </wp:positionV>
                <wp:extent cx="0" cy="224155"/>
                <wp:effectExtent l="0" t="0" r="1905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86.45pt;margin-top:3.65pt;width:0;height:17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D172594" wp14:editId="4C095829">
                <wp:simplePos x="0" y="0"/>
                <wp:positionH relativeFrom="column">
                  <wp:posOffset>905774</wp:posOffset>
                </wp:positionH>
                <wp:positionV relativeFrom="paragraph">
                  <wp:posOffset>33955</wp:posOffset>
                </wp:positionV>
                <wp:extent cx="0" cy="629728"/>
                <wp:effectExtent l="0" t="0" r="1905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72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1.3pt;margin-top:2.65pt;width:0;height:49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D87FBFB" wp14:editId="04DA92EB">
                <wp:simplePos x="0" y="0"/>
                <wp:positionH relativeFrom="column">
                  <wp:posOffset>4916170</wp:posOffset>
                </wp:positionH>
                <wp:positionV relativeFrom="paragraph">
                  <wp:posOffset>257175</wp:posOffset>
                </wp:positionV>
                <wp:extent cx="8255" cy="116205"/>
                <wp:effectExtent l="0" t="0" r="29845" b="171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162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87.1pt;margin-top:20.25pt;width:.65pt;height:9.15pt;flip:x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FEDA15E" wp14:editId="5A548C02">
                <wp:simplePos x="0" y="0"/>
                <wp:positionH relativeFrom="column">
                  <wp:posOffset>284672</wp:posOffset>
                </wp:positionH>
                <wp:positionV relativeFrom="paragraph">
                  <wp:posOffset>69323</wp:posOffset>
                </wp:positionV>
                <wp:extent cx="4977130" cy="1345721"/>
                <wp:effectExtent l="19050" t="19050" r="13970" b="2603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130" cy="1345721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BA32AE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D81349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Minimum age for further risk assessments to be undertaken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4yrs of age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10yrs of age</w:t>
                            </w:r>
                          </w:p>
                          <w:p w:rsidR="006A1E8F" w:rsidRPr="00470086" w:rsidRDefault="006A1E8F" w:rsidP="00470086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70086"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NB other factors may influence a risk assessment being brought forward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6" o:spid="_x0000_s1037" type="#_x0000_t109" style="position:absolute;margin-left:22.4pt;margin-top:5.45pt;width:391.9pt;height:105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BA32AE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D81349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Minimum age for further risk assessments to be undertaken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4yrs of age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10yrs of age</w:t>
                      </w:r>
                    </w:p>
                    <w:p w:rsidR="006A1E8F" w:rsidRPr="00470086" w:rsidRDefault="006A1E8F" w:rsidP="00470086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470086"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>NB other factors may influence a risk assessment being brought forward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(5)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FF7" w:rsidRDefault="00B64FF7" w:rsidP="003336F1">
      <w:pPr>
        <w:rPr>
          <w:rFonts w:asciiTheme="minorHAnsi" w:hAnsiTheme="minorHAnsi"/>
          <w:sz w:val="24"/>
          <w:szCs w:val="24"/>
        </w:rPr>
      </w:pPr>
    </w:p>
    <w:p w:rsidR="00227F39" w:rsidRDefault="00DB790E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  <w:r w:rsidRPr="00976AB5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8159F" wp14:editId="7B225C3C">
                <wp:simplePos x="0" y="0"/>
                <wp:positionH relativeFrom="column">
                  <wp:posOffset>208364</wp:posOffset>
                </wp:positionH>
                <wp:positionV relativeFrom="paragraph">
                  <wp:posOffset>-258791</wp:posOffset>
                </wp:positionV>
                <wp:extent cx="3542521" cy="422694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521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>Date</w:t>
                            </w:r>
                            <w:proofErr w:type="gramStart"/>
                            <w:r w:rsidRPr="00976AB5">
                              <w:rPr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Pr="00976AB5">
                              <w:rPr>
                                <w:sz w:val="14"/>
                                <w:szCs w:val="14"/>
                              </w:rPr>
                              <w:t>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  <w:t>______________________</w:t>
                            </w:r>
                          </w:p>
                          <w:p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6.4pt;margin-top:-20.4pt;width:278.9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">
                <v:textbox>
                  <w:txbxContent>
                    <w:p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>Date</w:t>
                      </w:r>
                      <w:proofErr w:type="gramStart"/>
                      <w:r w:rsidRPr="00976AB5">
                        <w:rPr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Pr="00976AB5">
                        <w:rPr>
                          <w:sz w:val="14"/>
                          <w:szCs w:val="14"/>
                        </w:rPr>
                        <w:t>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  <w:t>______________________</w:t>
                      </w:r>
                    </w:p>
                    <w:p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27F39" w:rsidRPr="00976AB5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FF0000"/>
                <w:sz w:val="14"/>
                <w:szCs w:val="14"/>
              </w:rPr>
              <w:t>1.Tool to help when considering whether a child has FGM</w:t>
            </w:r>
          </w:p>
          <w:p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auto"/>
                <w:sz w:val="14"/>
                <w:szCs w:val="14"/>
              </w:rPr>
              <w:t>Part 3: CHILD/YOUNG ADULT (under 18 years old)</w:t>
            </w:r>
          </w:p>
        </w:tc>
      </w:tr>
    </w:tbl>
    <w:p w:rsidR="00227F39" w:rsidRPr="00976AB5" w:rsidRDefault="00C16E5D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  <w:r w:rsidRPr="00976AB5">
        <w:rPr>
          <w:rFonts w:asciiTheme="minorHAnsi" w:eastAsiaTheme="minorHAnsi" w:hAnsiTheme="minorHAnsi" w:cstheme="minorBidi"/>
          <w:b/>
          <w:i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25D25" wp14:editId="121BFBA2">
                <wp:simplePos x="0" y="0"/>
                <wp:positionH relativeFrom="column">
                  <wp:posOffset>1674854</wp:posOffset>
                </wp:positionH>
                <wp:positionV relativeFrom="paragraph">
                  <wp:posOffset>25640</wp:posOffset>
                </wp:positionV>
                <wp:extent cx="2074545" cy="3433313"/>
                <wp:effectExtent l="0" t="0" r="20955" b="152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43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976AB5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if one indicator </w:t>
                            </w:r>
                            <w:proofErr w:type="gramStart"/>
                            <w:r w:rsidRPr="00976AB5">
                              <w:rPr>
                                <w:sz w:val="14"/>
                                <w:szCs w:val="14"/>
                              </w:rPr>
                              <w:t>lead</w:t>
                            </w:r>
                            <w:proofErr w:type="gramEnd"/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s to potential area of concern, continue the discussion in this area.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>In all cases:-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  <w:p w:rsidR="006A1E8F" w:rsidRPr="00B775BE" w:rsidRDefault="006A1E8F" w:rsidP="0095064E">
                            <w:pPr>
                              <w:spacing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1E8F" w:rsidRPr="000A5160" w:rsidRDefault="006A1E8F" w:rsidP="0095064E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1E8F" w:rsidRDefault="006A1E8F" w:rsidP="0022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131.9pt;margin-top:2pt;width:163.35pt;height:27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JJKAIAAE8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">
                <v:textbox>
                  <w:txbxContent>
                    <w:p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ACTION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 xml:space="preserve">Ask more </w:t>
                      </w:r>
                      <w:r w:rsidR="00F80260" w:rsidRPr="00976AB5">
                        <w:rPr>
                          <w:b/>
                          <w:sz w:val="14"/>
                          <w:szCs w:val="14"/>
                        </w:rPr>
                        <w:t>questions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 xml:space="preserve"> -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if one indicator </w:t>
                      </w:r>
                      <w:proofErr w:type="gramStart"/>
                      <w:r w:rsidRPr="00976AB5">
                        <w:rPr>
                          <w:sz w:val="14"/>
                          <w:szCs w:val="14"/>
                        </w:rPr>
                        <w:t>lead</w:t>
                      </w:r>
                      <w:proofErr w:type="gramEnd"/>
                      <w:r w:rsidRPr="00976AB5">
                        <w:rPr>
                          <w:sz w:val="14"/>
                          <w:szCs w:val="14"/>
                        </w:rPr>
                        <w:t xml:space="preserve"> s to potential area of concern, continue the discussion in this area.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Consider risk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Significant or immediate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risk – if you identify one or more serious or immediate risk, or the other risks are, by your judgment, sufficient to be considered 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>serious,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you should look to refer to Social Services/CAIT Team/Police/MASH, in accordance with your local safeguarding procedures.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If the risk of harm is imminent, emergency measures may be required and any action taken must reflect the required urgency.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>In all cases:-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Share information of any identified risk with the patient’s GP.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Document in notes.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Discuss the health complications of FGM and the law in the UK.</w:t>
                      </w:r>
                    </w:p>
                    <w:p w:rsidR="006A1E8F" w:rsidRPr="00B775BE" w:rsidRDefault="006A1E8F" w:rsidP="0095064E">
                      <w:pPr>
                        <w:spacing w:line="20" w:lineRule="atLeast"/>
                        <w:rPr>
                          <w:sz w:val="18"/>
                          <w:szCs w:val="18"/>
                        </w:rPr>
                      </w:pPr>
                    </w:p>
                    <w:p w:rsidR="006A1E8F" w:rsidRPr="000A5160" w:rsidRDefault="006A1E8F" w:rsidP="0095064E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</w:p>
                    <w:p w:rsidR="006A1E8F" w:rsidRDefault="006A1E8F" w:rsidP="00227F39"/>
                  </w:txbxContent>
                </v:textbox>
              </v:shape>
            </w:pict>
          </mc:Fallback>
        </mc:AlternateContent>
      </w:r>
    </w:p>
    <w:p w:rsidR="00227F39" w:rsidRPr="00976AB5" w:rsidRDefault="00227F39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227F39" w:rsidRPr="00976AB5" w:rsidTr="0095064E">
        <w:trPr>
          <w:gridAfter w:val="2"/>
          <w:wAfter w:w="2126" w:type="dxa"/>
          <w:trHeight w:val="258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has had FGM.</w:t>
            </w:r>
          </w:p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27F39" w:rsidRPr="00976AB5" w:rsidTr="004378E1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is reluctant to undergo any medical examination.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difficulty walking, sitting or standing or looks uncomfortable.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finds it hard to sit for long periods of time, which was not a problem previously.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to GP or A&amp;E with frequent urine, menstrual or stomach problems.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Increased emotional and psychological needs e.g. withdrawal, depression or significant change in behaviour.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avoiding physical exercise or requiring to be excused from PE lessons without a GP’s letter.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having been on a long holiday to her country of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spends a long time in the bathroom/toilet/long periods of time away from the classroom.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talks about pain or discomfort between her legs.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D9D9D9" w:themeFill="background1" w:themeFillShade="D9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asks for help.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confides in a professional that FGM has taken place.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Mother/family member discloses that female child has had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Family/child </w:t>
            </w:r>
            <w:proofErr w:type="gramStart"/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are</w:t>
            </w:r>
            <w:proofErr w:type="gramEnd"/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already known to social services – if known, and you have identified FGM within the family, you must share this information with social services.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</w:tbl>
    <w:p w:rsidR="00227F39" w:rsidRPr="00976AB5" w:rsidRDefault="00227F39" w:rsidP="00227F39">
      <w:pPr>
        <w:rPr>
          <w:sz w:val="14"/>
          <w:szCs w:val="14"/>
        </w:rPr>
      </w:pPr>
    </w:p>
    <w:p w:rsidR="00227F39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372BE" w:rsidRPr="000F09AE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FF0000"/>
                <w:sz w:val="14"/>
                <w:szCs w:val="14"/>
              </w:rPr>
              <w:t>2. Risk Assessment Tool for Child/Young Adult under 18 years of age.</w:t>
            </w:r>
          </w:p>
          <w:p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auto"/>
                <w:sz w:val="14"/>
                <w:szCs w:val="14"/>
              </w:rPr>
              <w:t>Part 2:  CHILD/YOUNG ADULT (under 18 years old)</w:t>
            </w:r>
          </w:p>
        </w:tc>
      </w:tr>
    </w:tbl>
    <w:p w:rsidR="002372BE" w:rsidRPr="000F09AE" w:rsidRDefault="00D625A0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  <w:r w:rsidRPr="000F09AE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74FD8" wp14:editId="47AF0D7A">
                <wp:simplePos x="0" y="0"/>
                <wp:positionH relativeFrom="column">
                  <wp:posOffset>208280</wp:posOffset>
                </wp:positionH>
                <wp:positionV relativeFrom="paragraph">
                  <wp:posOffset>76200</wp:posOffset>
                </wp:positionV>
                <wp:extent cx="3542665" cy="447675"/>
                <wp:effectExtent l="0" t="0" r="1968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426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>Date</w:t>
                            </w:r>
                            <w:proofErr w:type="gramStart"/>
                            <w:r w:rsidRPr="000F09AE">
                              <w:rPr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Pr="000F09AE">
                              <w:rPr>
                                <w:sz w:val="14"/>
                                <w:szCs w:val="14"/>
                              </w:rPr>
                              <w:t>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________________________</w:t>
                            </w:r>
                          </w:p>
                          <w:p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.4pt;margin-top:6pt;width:278.95pt;height:35.25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">
                <v:textbox>
                  <w:txbxContent>
                    <w:p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>Date</w:t>
                      </w:r>
                      <w:proofErr w:type="gramStart"/>
                      <w:r w:rsidRPr="000F09AE">
                        <w:rPr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Pr="000F09AE">
                        <w:rPr>
                          <w:sz w:val="14"/>
                          <w:szCs w:val="14"/>
                        </w:rPr>
                        <w:t>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________________________</w:t>
                      </w:r>
                    </w:p>
                    <w:p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p w:rsidR="002372BE" w:rsidRPr="000F09AE" w:rsidRDefault="002372BE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10632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  <w:gridCol w:w="2835"/>
      </w:tblGrid>
      <w:tr w:rsidR="002372BE" w:rsidRPr="000F09AE" w:rsidTr="00DB790E">
        <w:trPr>
          <w:gridAfter w:val="3"/>
          <w:wAfter w:w="4961" w:type="dxa"/>
          <w:trHeight w:val="523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72BE" w:rsidRPr="000F09A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0F09AE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is AT RISK of FGM, or whether there are other children in the family for whom a risk assessment may be required.</w:t>
            </w:r>
          </w:p>
          <w:p w:rsidR="002372BE" w:rsidRPr="000F09AE" w:rsidRDefault="004C48C4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C33B4E">
              <w:rPr>
                <w:rFonts w:asciiTheme="minorHAnsi" w:eastAsiaTheme="minorHAnsi" w:hAnsiTheme="minorHAnsi" w:cstheme="minorBidi"/>
                <w:b/>
                <w:i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D58FB5" wp14:editId="18F6D0DF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18415</wp:posOffset>
                      </wp:positionV>
                      <wp:extent cx="2074545" cy="3527425"/>
                      <wp:effectExtent l="0" t="0" r="20955" b="15875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352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ACTION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Ask more </w:t>
                                  </w:r>
                                  <w:r w:rsidR="00F80260"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questions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-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if one indicator </w:t>
                                  </w:r>
                                  <w:proofErr w:type="gramStart"/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>lead</w:t>
                                  </w:r>
                                  <w:proofErr w:type="gramEnd"/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s to potential area of concern, continue the discussion in this area.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Consider risk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Significant or immediate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>serious,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If the risk of harm is imminent, emergency measures may be required and any action taken must reflect the required urgency.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>In all cases:-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Document in notes.</w:t>
                                  </w:r>
                                </w:p>
                                <w:p w:rsidR="006A1E8F" w:rsidRPr="000F09AE" w:rsidRDefault="006A1E8F" w:rsidP="00976AB5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41" type="#_x0000_t202" style="position:absolute;margin-left:389.65pt;margin-top:1.45pt;width:163.35pt;height:27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">
                      <v:textbox>
                        <w:txbxContent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0F09AE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if one indicator </w:t>
                            </w:r>
                            <w:proofErr w:type="gramStart"/>
                            <w:r w:rsidRPr="000F09AE">
                              <w:rPr>
                                <w:sz w:val="14"/>
                                <w:szCs w:val="14"/>
                              </w:rPr>
                              <w:t>lead</w:t>
                            </w:r>
                            <w:proofErr w:type="gramEnd"/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s to potential area of concern, continue the discussion in this area.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>In all cases:-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:rsidR="006A1E8F" w:rsidRPr="000F09AE" w:rsidRDefault="006A1E8F" w:rsidP="00976AB5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2BE" w:rsidRPr="00AF0050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372BE" w:rsidRPr="00747B10" w:rsidTr="00DB790E">
        <w:trPr>
          <w:gridAfter w:val="1"/>
          <w:wAfter w:w="2835" w:type="dxa"/>
          <w:trHeight w:val="242"/>
        </w:trPr>
        <w:tc>
          <w:tcPr>
            <w:tcW w:w="5104" w:type="dxa"/>
            <w:shd w:val="clear" w:color="auto" w:fill="D9D9D9" w:themeFill="background1" w:themeFillShade="D9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Child’s mother has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E155E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Other female family members have had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Father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A family elder such as Grandmother is very influential within the family and is/will </w:t>
            </w:r>
            <w:proofErr w:type="gram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be</w:t>
            </w:r>
            <w:proofErr w:type="gram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involved in the care of a girl.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714137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Mother/Father </w:t>
            </w:r>
            <w:proofErr w:type="gram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have</w:t>
            </w:r>
            <w:proofErr w:type="gram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limited contact with people outside of her family.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have poor access to information about FGM and do not known about the harmful effects of FGM or UK Law.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say that they or a relative will be taking the girl abroad for a prolonged period – this may not only be to a country with high prevalence, but this would more likely lead to a concern.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a long holiday to her country or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1820E0" w:rsidP="001820E0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attended a travel clinic or equivalent for vaccinations/anti-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malarials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FGM is referred to in conversation by the child, family or close friends of the child (see Appendix Three for traditional and local terms) – The context of the discussion will be important.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Sections missing from the Red book.  Consider if the child has received immunisations, do they attend clinics etc.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withdrawn from PHSE lessons or from learning about FGM – School Nurse should have conversation with child.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symptoms that could be related to FGM – continue with questions in part 3.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 not engaging with professionals (health, school, or other).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Any other safeguarding alert already associated with the ‘Always check whether family are already known to Social Care’.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3B13BD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 xml:space="preserve">3. Complete Risk Assessment Tool for Child/Young Adult </w:t>
            </w:r>
            <w:proofErr w:type="gramStart"/>
            <w:r w:rsidRPr="00DB790E">
              <w:rPr>
                <w:sz w:val="14"/>
                <w:szCs w:val="14"/>
              </w:rPr>
              <w:t>under</w:t>
            </w:r>
            <w:proofErr w:type="gramEnd"/>
            <w:r w:rsidRPr="00DB790E">
              <w:rPr>
                <w:sz w:val="14"/>
                <w:szCs w:val="14"/>
              </w:rPr>
              <w:t xml:space="preserve"> 18 years of age and review your assessment findings with Named Nurse or lead for Safeguarding.</w:t>
            </w: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DB790E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4. FGM information leaflet.</w:t>
            </w: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DB790E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DB790E">
              <w:rPr>
                <w:sz w:val="14"/>
                <w:szCs w:val="14"/>
              </w:rPr>
              <w:t xml:space="preserve">The risk of FGM can change at any time and therefore whist the child/young’s people risk should be reassessed at 4 year and 10 years, any significant changes i.e. influential family member who believes in FGM moves into the family home </w:t>
            </w:r>
            <w:r w:rsidR="00F80260" w:rsidRPr="00DB790E">
              <w:rPr>
                <w:sz w:val="14"/>
                <w:szCs w:val="14"/>
              </w:rPr>
              <w:t>etc.</w:t>
            </w:r>
            <w:r w:rsidRPr="00DB790E">
              <w:rPr>
                <w:sz w:val="14"/>
                <w:szCs w:val="14"/>
              </w:rPr>
              <w:t xml:space="preserve"> should result in assessment of current risk.</w:t>
            </w:r>
          </w:p>
        </w:tc>
      </w:tr>
    </w:tbl>
    <w:p w:rsidR="00227F39" w:rsidRPr="00B64FF7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sectPr w:rsidR="00227F39" w:rsidRPr="00B64FF7" w:rsidSect="00B64FF7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A4" w:rsidRDefault="002638A4" w:rsidP="00BA32AE">
      <w:pPr>
        <w:spacing w:after="0" w:line="240" w:lineRule="auto"/>
      </w:pPr>
      <w:r>
        <w:separator/>
      </w:r>
    </w:p>
  </w:endnote>
  <w:endnote w:type="continuationSeparator" w:id="0">
    <w:p w:rsidR="002638A4" w:rsidRDefault="002638A4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8F" w:rsidRDefault="006A1E8F">
    <w:pPr>
      <w:pStyle w:val="Footer"/>
    </w:pPr>
  </w:p>
  <w:p w:rsidR="006A1E8F" w:rsidRDefault="006A1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A4" w:rsidRDefault="002638A4" w:rsidP="00BA32AE">
      <w:pPr>
        <w:spacing w:after="0" w:line="240" w:lineRule="auto"/>
      </w:pPr>
      <w:r>
        <w:separator/>
      </w:r>
    </w:p>
  </w:footnote>
  <w:footnote w:type="continuationSeparator" w:id="0">
    <w:p w:rsidR="002638A4" w:rsidRDefault="002638A4" w:rsidP="00BA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8F" w:rsidRPr="00A322A7" w:rsidRDefault="006A1E8F" w:rsidP="00B64FF7">
    <w:pPr>
      <w:pStyle w:val="Header"/>
      <w:jc w:val="center"/>
      <w:rPr>
        <w:b/>
      </w:rPr>
    </w:pPr>
    <w:r w:rsidRPr="00A322A7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:rsidR="006A1E8F" w:rsidRDefault="006A1E8F" w:rsidP="00B64FF7">
    <w:pPr>
      <w:pStyle w:val="Header"/>
    </w:pPr>
  </w:p>
  <w:p w:rsidR="006A1E8F" w:rsidRDefault="006A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5FB"/>
    <w:multiLevelType w:val="hybridMultilevel"/>
    <w:tmpl w:val="3F10D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2D6"/>
    <w:multiLevelType w:val="hybridMultilevel"/>
    <w:tmpl w:val="601E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4199"/>
    <w:multiLevelType w:val="hybridMultilevel"/>
    <w:tmpl w:val="1012F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D"/>
    <w:rsid w:val="00015B10"/>
    <w:rsid w:val="000A7541"/>
    <w:rsid w:val="000C0A39"/>
    <w:rsid w:val="000F09AE"/>
    <w:rsid w:val="00141177"/>
    <w:rsid w:val="00141881"/>
    <w:rsid w:val="001820E0"/>
    <w:rsid w:val="001D6652"/>
    <w:rsid w:val="00227F39"/>
    <w:rsid w:val="002372BE"/>
    <w:rsid w:val="002638A4"/>
    <w:rsid w:val="00284F9B"/>
    <w:rsid w:val="00330F24"/>
    <w:rsid w:val="003336F1"/>
    <w:rsid w:val="003B13BD"/>
    <w:rsid w:val="003D249E"/>
    <w:rsid w:val="00410DA8"/>
    <w:rsid w:val="004378E1"/>
    <w:rsid w:val="00470086"/>
    <w:rsid w:val="004873B7"/>
    <w:rsid w:val="004C48C4"/>
    <w:rsid w:val="004D61B9"/>
    <w:rsid w:val="0061139C"/>
    <w:rsid w:val="00672C9D"/>
    <w:rsid w:val="006A1E8F"/>
    <w:rsid w:val="00714137"/>
    <w:rsid w:val="007627A9"/>
    <w:rsid w:val="007E5DCC"/>
    <w:rsid w:val="00817AE7"/>
    <w:rsid w:val="00891327"/>
    <w:rsid w:val="0095064E"/>
    <w:rsid w:val="00976AB5"/>
    <w:rsid w:val="00A7748A"/>
    <w:rsid w:val="00A8417F"/>
    <w:rsid w:val="00B040D4"/>
    <w:rsid w:val="00B25AEA"/>
    <w:rsid w:val="00B64FF7"/>
    <w:rsid w:val="00BA32AE"/>
    <w:rsid w:val="00C16E5D"/>
    <w:rsid w:val="00C81C98"/>
    <w:rsid w:val="00D625A0"/>
    <w:rsid w:val="00D733FD"/>
    <w:rsid w:val="00D81349"/>
    <w:rsid w:val="00DB790E"/>
    <w:rsid w:val="00E155EB"/>
    <w:rsid w:val="00EB41D7"/>
    <w:rsid w:val="00F6564C"/>
    <w:rsid w:val="00F80260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F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7F39"/>
    <w:pPr>
      <w:ind w:left="720"/>
      <w:contextualSpacing/>
    </w:pPr>
  </w:style>
  <w:style w:type="table" w:styleId="TableGrid">
    <w:name w:val="Table Grid"/>
    <w:basedOn w:val="TableNormal"/>
    <w:uiPriority w:val="59"/>
    <w:rsid w:val="0022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F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7F39"/>
    <w:pPr>
      <w:ind w:left="720"/>
      <w:contextualSpacing/>
    </w:pPr>
  </w:style>
  <w:style w:type="table" w:styleId="TableGrid">
    <w:name w:val="Table Grid"/>
    <w:basedOn w:val="TableNormal"/>
    <w:uiPriority w:val="59"/>
    <w:rsid w:val="0022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2C5190B7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Hopkins June (B&amp;H CCG)</cp:lastModifiedBy>
  <cp:revision>1</cp:revision>
  <cp:lastPrinted>2015-10-28T11:04:00Z</cp:lastPrinted>
  <dcterms:created xsi:type="dcterms:W3CDTF">2015-12-18T10:03:00Z</dcterms:created>
  <dcterms:modified xsi:type="dcterms:W3CDTF">2015-12-18T10:03:00Z</dcterms:modified>
</cp:coreProperties>
</file>