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3" w:rsidRDefault="006473D3"/>
    <w:p w:rsidR="006473D3" w:rsidRDefault="006473D3"/>
    <w:p w:rsidR="0068729D" w:rsidRDefault="003A72F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65651932" wp14:editId="72847DB6">
                <wp:simplePos x="0" y="0"/>
                <wp:positionH relativeFrom="column">
                  <wp:posOffset>1380226</wp:posOffset>
                </wp:positionH>
                <wp:positionV relativeFrom="paragraph">
                  <wp:posOffset>7315200</wp:posOffset>
                </wp:positionV>
                <wp:extent cx="1612900" cy="1319842"/>
                <wp:effectExtent l="19050" t="19050" r="25400" b="1397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319842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Onward </w:t>
                            </w:r>
                          </w:p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Referral to Police/Adult social 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08.7pt;margin-top:8in;width:127pt;height:103.9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Onward </w:t>
                      </w:r>
                    </w:p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Referral to Police/Adult social care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49E8F5C" wp14:editId="01EEC223">
                <wp:simplePos x="0" y="0"/>
                <wp:positionH relativeFrom="column">
                  <wp:posOffset>1155700</wp:posOffset>
                </wp:positionH>
                <wp:positionV relativeFrom="paragraph">
                  <wp:posOffset>4821555</wp:posOffset>
                </wp:positionV>
                <wp:extent cx="3890010" cy="0"/>
                <wp:effectExtent l="0" t="0" r="1524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1pt;margin-top:379.65pt;width:306.3pt;height:0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F9A5E67" wp14:editId="20247D46">
                <wp:simplePos x="0" y="0"/>
                <wp:positionH relativeFrom="column">
                  <wp:posOffset>-400685</wp:posOffset>
                </wp:positionH>
                <wp:positionV relativeFrom="paragraph">
                  <wp:posOffset>7320915</wp:posOffset>
                </wp:positionV>
                <wp:extent cx="1362710" cy="1086485"/>
                <wp:effectExtent l="19050" t="19050" r="27940" b="1841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08648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Pr="00B444B4" w:rsidRDefault="006473D3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Give information </w:t>
                            </w:r>
                            <w:r w:rsidR="00423A67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leaflet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27" type="#_x0000_t109" style="position:absolute;margin-left:-31.55pt;margin-top:576.45pt;width:107.3pt;height:85.5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473D3" w:rsidRPr="00B444B4" w:rsidRDefault="006473D3" w:rsidP="00802DB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Give information </w:t>
                      </w:r>
                      <w:r w:rsidR="00423A67">
                        <w:rPr>
                          <w:sz w:val="32"/>
                          <w:szCs w:val="32"/>
                          <w14:ligatures w14:val="none"/>
                        </w:rPr>
                        <w:t>leaflet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2E6A778" wp14:editId="55B3738B">
                <wp:simplePos x="0" y="0"/>
                <wp:positionH relativeFrom="column">
                  <wp:posOffset>444500</wp:posOffset>
                </wp:positionH>
                <wp:positionV relativeFrom="paragraph">
                  <wp:posOffset>6734175</wp:posOffset>
                </wp:positionV>
                <wp:extent cx="0" cy="586105"/>
                <wp:effectExtent l="0" t="0" r="19050" b="44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pt;margin-top:530.25pt;width:0;height:46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24qwIAAJ0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0648A3D" wp14:editId="0C1831D6">
                <wp:simplePos x="0" y="0"/>
                <wp:positionH relativeFrom="column">
                  <wp:posOffset>1384935</wp:posOffset>
                </wp:positionH>
                <wp:positionV relativeFrom="paragraph">
                  <wp:posOffset>6389370</wp:posOffset>
                </wp:positionV>
                <wp:extent cx="1207135" cy="340995"/>
                <wp:effectExtent l="19050" t="19050" r="12065" b="2095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Immediate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8" type="#_x0000_t109" style="position:absolute;margin-left:109.05pt;margin-top:503.1pt;width:95.05pt;height:26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Immediate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173C92E5" wp14:editId="09DC1EDB">
                <wp:simplePos x="0" y="0"/>
                <wp:positionH relativeFrom="column">
                  <wp:posOffset>1962785</wp:posOffset>
                </wp:positionH>
                <wp:positionV relativeFrom="paragraph">
                  <wp:posOffset>6734175</wp:posOffset>
                </wp:positionV>
                <wp:extent cx="0" cy="586105"/>
                <wp:effectExtent l="0" t="0" r="19050" b="44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4.55pt;margin-top:530.25pt;width:0;height:46.1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6rqwIAAJ0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C986BDB" wp14:editId="5E6EA884">
                <wp:simplePos x="0" y="0"/>
                <wp:positionH relativeFrom="column">
                  <wp:posOffset>1962785</wp:posOffset>
                </wp:positionH>
                <wp:positionV relativeFrom="paragraph">
                  <wp:posOffset>6126480</wp:posOffset>
                </wp:positionV>
                <wp:extent cx="0" cy="270510"/>
                <wp:effectExtent l="0" t="0" r="19050" b="152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4.55pt;margin-top:482.4pt;width:0;height:21.3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643C8BD" wp14:editId="0178CD03">
                <wp:simplePos x="0" y="0"/>
                <wp:positionH relativeFrom="column">
                  <wp:posOffset>77470</wp:posOffset>
                </wp:positionH>
                <wp:positionV relativeFrom="paragraph">
                  <wp:posOffset>6394450</wp:posOffset>
                </wp:positionV>
                <wp:extent cx="686435" cy="340995"/>
                <wp:effectExtent l="19050" t="19050" r="18415" b="2095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29" type="#_x0000_t109" style="position:absolute;margin-left:6.1pt;margin-top:503.5pt;width:54.05pt;height:26.8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125D911C" wp14:editId="2A94884F">
                <wp:simplePos x="0" y="0"/>
                <wp:positionH relativeFrom="column">
                  <wp:posOffset>490220</wp:posOffset>
                </wp:positionH>
                <wp:positionV relativeFrom="paragraph">
                  <wp:posOffset>6120765</wp:posOffset>
                </wp:positionV>
                <wp:extent cx="0" cy="270510"/>
                <wp:effectExtent l="0" t="0" r="19050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.6pt;margin-top:481.95pt;width:0;height:21.3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F3E1954" wp14:editId="2C5E6673">
                <wp:simplePos x="0" y="0"/>
                <wp:positionH relativeFrom="column">
                  <wp:posOffset>499745</wp:posOffset>
                </wp:positionH>
                <wp:positionV relativeFrom="paragraph">
                  <wp:posOffset>6125845</wp:posOffset>
                </wp:positionV>
                <wp:extent cx="1513205" cy="0"/>
                <wp:effectExtent l="0" t="0" r="1079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.35pt;margin-top:482.35pt;width:119.15pt;height:0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C8D0B14" wp14:editId="09EED06E">
                <wp:simplePos x="0" y="0"/>
                <wp:positionH relativeFrom="column">
                  <wp:posOffset>1163955</wp:posOffset>
                </wp:positionH>
                <wp:positionV relativeFrom="paragraph">
                  <wp:posOffset>5660390</wp:posOffset>
                </wp:positionV>
                <wp:extent cx="0" cy="464185"/>
                <wp:effectExtent l="0" t="0" r="1905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1.65pt;margin-top:445.7pt;width:0;height:36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9BEB2C7" wp14:editId="13DD3338">
                <wp:simplePos x="0" y="0"/>
                <wp:positionH relativeFrom="column">
                  <wp:posOffset>108118</wp:posOffset>
                </wp:positionH>
                <wp:positionV relativeFrom="paragraph">
                  <wp:posOffset>5299075</wp:posOffset>
                </wp:positionV>
                <wp:extent cx="2101850" cy="340995"/>
                <wp:effectExtent l="19050" t="19050" r="12700" b="2095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Risk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to  adult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" o:spid="_x0000_s1030" type="#_x0000_t109" style="position:absolute;margin-left:8.5pt;margin-top:417.25pt;width:165.5pt;height:26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Risk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to  adult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802A44B" wp14:editId="08658686">
                <wp:simplePos x="0" y="0"/>
                <wp:positionH relativeFrom="column">
                  <wp:posOffset>1155676</wp:posOffset>
                </wp:positionH>
                <wp:positionV relativeFrom="paragraph">
                  <wp:posOffset>4822166</wp:posOffset>
                </wp:positionV>
                <wp:extent cx="264" cy="474453"/>
                <wp:effectExtent l="0" t="0" r="19050" b="209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" cy="47445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1pt;margin-top:379.7pt;width:0;height:37.35pt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9E67BC7" wp14:editId="5A274481">
                <wp:simplePos x="0" y="0"/>
                <wp:positionH relativeFrom="column">
                  <wp:posOffset>3943350</wp:posOffset>
                </wp:positionH>
                <wp:positionV relativeFrom="paragraph">
                  <wp:posOffset>6416040</wp:posOffset>
                </wp:positionV>
                <wp:extent cx="2306955" cy="769620"/>
                <wp:effectExtent l="19050" t="19050" r="17145" b="1143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Follow   under 18 year pathway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31" type="#_x0000_t109" style="position:absolute;margin-left:310.5pt;margin-top:505.2pt;width:181.65pt;height:60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Follow   under 18 year pathway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F7BE015" wp14:editId="3E504997">
                <wp:simplePos x="0" y="0"/>
                <wp:positionH relativeFrom="column">
                  <wp:posOffset>5055079</wp:posOffset>
                </wp:positionH>
                <wp:positionV relativeFrom="paragraph">
                  <wp:posOffset>5840083</wp:posOffset>
                </wp:positionV>
                <wp:extent cx="0" cy="577970"/>
                <wp:effectExtent l="0" t="0" r="1905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8.05pt;margin-top:459.85pt;width:0;height:45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923F608" wp14:editId="63A25204">
                <wp:simplePos x="0" y="0"/>
                <wp:positionH relativeFrom="column">
                  <wp:posOffset>5046345</wp:posOffset>
                </wp:positionH>
                <wp:positionV relativeFrom="paragraph">
                  <wp:posOffset>4821555</wp:posOffset>
                </wp:positionV>
                <wp:extent cx="7620" cy="673100"/>
                <wp:effectExtent l="0" t="0" r="3048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731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97.35pt;margin-top:379.65pt;width:.6pt;height:5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5315DBC" wp14:editId="31E5DFEC">
                <wp:simplePos x="0" y="0"/>
                <wp:positionH relativeFrom="column">
                  <wp:posOffset>4727275</wp:posOffset>
                </wp:positionH>
                <wp:positionV relativeFrom="paragraph">
                  <wp:posOffset>3631721</wp:posOffset>
                </wp:positionV>
                <wp:extent cx="0" cy="1190445"/>
                <wp:effectExtent l="0" t="0" r="19050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4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2.25pt;margin-top:285.95pt;width:0;height:93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ACC266B" wp14:editId="64EAADDC">
                <wp:simplePos x="0" y="0"/>
                <wp:positionH relativeFrom="column">
                  <wp:posOffset>3959860</wp:posOffset>
                </wp:positionH>
                <wp:positionV relativeFrom="paragraph">
                  <wp:posOffset>5499735</wp:posOffset>
                </wp:positionV>
                <wp:extent cx="2101850" cy="340995"/>
                <wp:effectExtent l="19050" t="19050" r="12700" b="2095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Risk to children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2" type="#_x0000_t109" style="position:absolute;margin-left:311.8pt;margin-top:433.05pt;width:165.5pt;height:26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Risk to children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A1CCCB5" wp14:editId="5DE5F1ED">
                <wp:simplePos x="0" y="0"/>
                <wp:positionH relativeFrom="column">
                  <wp:posOffset>3941385</wp:posOffset>
                </wp:positionH>
                <wp:positionV relativeFrom="paragraph">
                  <wp:posOffset>2475254</wp:posOffset>
                </wp:positionV>
                <wp:extent cx="2234242" cy="1155940"/>
                <wp:effectExtent l="19050" t="19050" r="13970" b="2540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242" cy="115594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Pr="00B444B4" w:rsidRDefault="006473D3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Complete risk assessment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tool and 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r</w:t>
                            </w: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eview with Named Nurse/ Lead for Safeguarding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(1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33" type="#_x0000_t109" style="position:absolute;margin-left:310.35pt;margin-top:194.9pt;width:175.9pt;height:9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" filled="f" strokecolor="blue" strokeweight="3pt" insetpen="t">
                <v:shadow color="#eeece1"/>
                <v:textbox inset="2.88pt,2.88pt,2.88pt,2.88pt">
                  <w:txbxContent>
                    <w:p w:rsidR="006473D3" w:rsidRPr="00B444B4" w:rsidRDefault="006473D3" w:rsidP="00802DB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>Complete risk assessment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 xml:space="preserve">tool and 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>r</w:t>
                      </w: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>eview with Named Nurse/ Lead for Safeguarding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(1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97EF773" wp14:editId="76E7D542">
                <wp:simplePos x="0" y="0"/>
                <wp:positionH relativeFrom="column">
                  <wp:posOffset>965835</wp:posOffset>
                </wp:positionH>
                <wp:positionV relativeFrom="paragraph">
                  <wp:posOffset>2311400</wp:posOffset>
                </wp:positionV>
                <wp:extent cx="0" cy="431165"/>
                <wp:effectExtent l="0" t="0" r="19050" b="2603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6.05pt;margin-top:182pt;width:0;height:33.9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6ED470E" wp14:editId="47CBA426">
                <wp:simplePos x="0" y="0"/>
                <wp:positionH relativeFrom="column">
                  <wp:posOffset>691515</wp:posOffset>
                </wp:positionH>
                <wp:positionV relativeFrom="paragraph">
                  <wp:posOffset>-156210</wp:posOffset>
                </wp:positionV>
                <wp:extent cx="4638040" cy="4597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Non Pregnant Adult Women (over 18yrs)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margin-left:54.45pt;margin-top:-12.3pt;width:365.2pt;height:36.2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wIDwMAAL8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Non Pregnant Adult Women (over 18yrs)</w:t>
                      </w:r>
                    </w:p>
                  </w:txbxContent>
                </v:textbox>
              </v:shape>
            </w:pict>
          </mc:Fallback>
        </mc:AlternateContent>
      </w:r>
      <w:r w:rsidR="009E58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6A652B41" wp14:editId="46395A91">
                <wp:simplePos x="0" y="0"/>
                <wp:positionH relativeFrom="column">
                  <wp:posOffset>-86360</wp:posOffset>
                </wp:positionH>
                <wp:positionV relativeFrom="paragraph">
                  <wp:posOffset>1906270</wp:posOffset>
                </wp:positionV>
                <wp:extent cx="2101850" cy="405130"/>
                <wp:effectExtent l="19050" t="19050" r="12700" b="1397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4051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Has Undergone FGM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9" o:spid="_x0000_s1035" type="#_x0000_t109" style="position:absolute;margin-left:-6.8pt;margin-top:150.1pt;width:165.5pt;height:31.9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Has Undergone FGM</w:t>
                      </w:r>
                    </w:p>
                  </w:txbxContent>
                </v:textbox>
              </v:shape>
            </w:pict>
          </mc:Fallback>
        </mc:AlternateContent>
      </w:r>
      <w:r w:rsidR="009E58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2154537B" wp14:editId="3B135141">
                <wp:simplePos x="0" y="0"/>
                <wp:positionH relativeFrom="column">
                  <wp:posOffset>871268</wp:posOffset>
                </wp:positionH>
                <wp:positionV relativeFrom="paragraph">
                  <wp:posOffset>370936</wp:posOffset>
                </wp:positionV>
                <wp:extent cx="4321259" cy="726440"/>
                <wp:effectExtent l="19050" t="19050" r="22225" b="16510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259" cy="72644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Pr="00B444B4" w:rsidRDefault="006473D3" w:rsidP="00802DB8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Routine enquiry or unplanned disclosure of FGM or potential FGM risk to self or others </w:t>
                            </w:r>
                          </w:p>
                          <w:p w:rsidR="006473D3" w:rsidRDefault="006473D3" w:rsidP="00802DB8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2" o:spid="_x0000_s1036" type="#_x0000_t109" style="position:absolute;margin-left:68.6pt;margin-top:29.2pt;width:340.25pt;height:57.2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473D3" w:rsidRPr="00B444B4" w:rsidRDefault="006473D3" w:rsidP="00802DB8">
                      <w:pPr>
                        <w:widowControl w:val="0"/>
                        <w:spacing w:after="6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Routine enquiry or unplanned disclosure of FGM or potential FGM risk to self or others </w:t>
                      </w:r>
                    </w:p>
                    <w:p w:rsidR="006473D3" w:rsidRDefault="006473D3" w:rsidP="00802DB8">
                      <w:pPr>
                        <w:widowControl w:val="0"/>
                        <w:spacing w:after="6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Via</w:t>
                      </w:r>
                    </w:p>
                  </w:txbxContent>
                </v:textbox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F20ED99" wp14:editId="5D47EF41">
                <wp:simplePos x="0" y="0"/>
                <wp:positionH relativeFrom="column">
                  <wp:posOffset>2985135</wp:posOffset>
                </wp:positionH>
                <wp:positionV relativeFrom="paragraph">
                  <wp:posOffset>1093470</wp:posOffset>
                </wp:positionV>
                <wp:extent cx="0" cy="464185"/>
                <wp:effectExtent l="13335" t="17145" r="15240" b="1397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35.05pt;margin-top:86.1pt;width:0;height:36.5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2BB28760" wp14:editId="7B0043E4">
                <wp:simplePos x="0" y="0"/>
                <wp:positionH relativeFrom="column">
                  <wp:posOffset>4000500</wp:posOffset>
                </wp:positionH>
                <wp:positionV relativeFrom="paragraph">
                  <wp:posOffset>1894840</wp:posOffset>
                </wp:positionV>
                <wp:extent cx="2101850" cy="340995"/>
                <wp:effectExtent l="19050" t="18415" r="22225" b="2159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Potential Risk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of  FGM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0" o:spid="_x0000_s1037" type="#_x0000_t109" style="position:absolute;margin-left:315pt;margin-top:149.2pt;width:165.5pt;height:26.8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Potential Risk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of  FGM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54396FBF" wp14:editId="3A80DE36">
                <wp:simplePos x="0" y="0"/>
                <wp:positionH relativeFrom="column">
                  <wp:posOffset>965200</wp:posOffset>
                </wp:positionH>
                <wp:positionV relativeFrom="paragraph">
                  <wp:posOffset>1570990</wp:posOffset>
                </wp:positionV>
                <wp:extent cx="4089400" cy="0"/>
                <wp:effectExtent l="12700" t="8890" r="12700" b="101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76pt;margin-top:123.7pt;width:322pt;height:0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CD97FB3" wp14:editId="3F04FE2C">
                <wp:simplePos x="0" y="0"/>
                <wp:positionH relativeFrom="column">
                  <wp:posOffset>970280</wp:posOffset>
                </wp:positionH>
                <wp:positionV relativeFrom="paragraph">
                  <wp:posOffset>1576070</wp:posOffset>
                </wp:positionV>
                <wp:extent cx="0" cy="302260"/>
                <wp:effectExtent l="8255" t="13970" r="10795" b="1714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6.4pt;margin-top:124.1pt;width:0;height:23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D97B979" wp14:editId="00B3287C">
                <wp:simplePos x="0" y="0"/>
                <wp:positionH relativeFrom="column">
                  <wp:posOffset>5057140</wp:posOffset>
                </wp:positionH>
                <wp:positionV relativeFrom="paragraph">
                  <wp:posOffset>1581150</wp:posOffset>
                </wp:positionV>
                <wp:extent cx="0" cy="302260"/>
                <wp:effectExtent l="8890" t="9525" r="10160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98.2pt;margin-top:124.5pt;width:0;height:23.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424C222" wp14:editId="41388F2F">
                <wp:simplePos x="0" y="0"/>
                <wp:positionH relativeFrom="column">
                  <wp:posOffset>5052060</wp:posOffset>
                </wp:positionH>
                <wp:positionV relativeFrom="paragraph">
                  <wp:posOffset>2245995</wp:posOffset>
                </wp:positionV>
                <wp:extent cx="0" cy="254635"/>
                <wp:effectExtent l="0" t="0" r="19050" b="120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97.8pt;margin-top:176.85pt;width:0;height:20.0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" strokecolor="blue" strokeweight="1.5pt">
                <v:stroke dashstyle="longDash"/>
                <v:shadow color="#eeece1"/>
              </v:shape>
            </w:pict>
          </mc:Fallback>
        </mc:AlternateContent>
      </w:r>
    </w:p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B444B4" w:rsidP="0068729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AC3D13F" wp14:editId="753F6042">
                <wp:simplePos x="0" y="0"/>
                <wp:positionH relativeFrom="column">
                  <wp:posOffset>-526211</wp:posOffset>
                </wp:positionH>
                <wp:positionV relativeFrom="paragraph">
                  <wp:posOffset>139700</wp:posOffset>
                </wp:positionV>
                <wp:extent cx="3786996" cy="1880558"/>
                <wp:effectExtent l="19050" t="19050" r="23495" b="24765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996" cy="1880558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Onward referral 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to GP</w:t>
                            </w:r>
                            <w:r w:rsidR="00423A67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423A67"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(2)</w:t>
                            </w:r>
                          </w:p>
                          <w:p w:rsidR="006473D3" w:rsidRPr="00303875" w:rsidRDefault="00423A67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P</w:t>
                            </w:r>
                            <w:r w:rsidR="006473D3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rovide information leaflet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="006473D3"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473D3" w:rsidRPr="00B444B4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Complete 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enhanced national data set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(4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473D3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color w:val="FF000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Collect data for Named Nurse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  <w:r w:rsidRPr="00B444B4">
                              <w:rPr>
                                <w:color w:val="FF0000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473D3" w:rsidRPr="00303875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423A67">
                              <w:rPr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 xml:space="preserve">Discuss with client reporting crime to police </w:t>
                            </w:r>
                          </w:p>
                          <w:p w:rsidR="006473D3" w:rsidRPr="00423A67" w:rsidRDefault="00423A67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NB Consider all Family Members</w:t>
                            </w:r>
                          </w:p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1" o:spid="_x0000_s1038" type="#_x0000_t109" style="position:absolute;margin-left:-41.45pt;margin-top:11pt;width:298.2pt;height:148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sz w:val="28"/>
                          <w:szCs w:val="32"/>
                          <w14:ligatures w14:val="none"/>
                        </w:rPr>
                      </w:pP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 xml:space="preserve">Onward referral 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>to GP</w:t>
                      </w:r>
                      <w:r w:rsidR="00423A67">
                        <w:rPr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423A67"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(2)</w:t>
                      </w:r>
                    </w:p>
                    <w:p w:rsidR="006473D3" w:rsidRPr="00303875" w:rsidRDefault="00423A67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sz w:val="28"/>
                          <w:szCs w:val="32"/>
                          <w14:ligatures w14:val="none"/>
                        </w:rPr>
                        <w:t>P</w:t>
                      </w:r>
                      <w:r w:rsidR="006473D3">
                        <w:rPr>
                          <w:sz w:val="28"/>
                          <w:szCs w:val="32"/>
                          <w14:ligatures w14:val="none"/>
                        </w:rPr>
                        <w:t xml:space="preserve">rovide information leaflet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="006473D3"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473D3" w:rsidRPr="00B444B4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 xml:space="preserve">Complete 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enhanced national data set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(4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473D3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color w:val="FF0000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Collect data for Named Nurse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  <w:r w:rsidRPr="00B444B4">
                        <w:rPr>
                          <w:color w:val="FF0000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6473D3" w:rsidRPr="00303875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sz w:val="28"/>
                          <w:szCs w:val="32"/>
                          <w14:ligatures w14:val="none"/>
                        </w:rPr>
                      </w:pPr>
                      <w:r w:rsidRPr="00423A67">
                        <w:rPr>
                          <w:color w:val="auto"/>
                          <w:sz w:val="28"/>
                          <w:szCs w:val="32"/>
                          <w14:ligatures w14:val="none"/>
                        </w:rPr>
                        <w:t xml:space="preserve">Discuss with client reporting crime to police </w:t>
                      </w:r>
                    </w:p>
                    <w:p w:rsidR="006473D3" w:rsidRPr="00423A67" w:rsidRDefault="00423A67" w:rsidP="00802DB8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ligatures w14:val="none"/>
                        </w:rPr>
                        <w:t>NB Consider all Family Members</w:t>
                      </w:r>
                    </w:p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Default="0068729D" w:rsidP="0068729D"/>
    <w:p w:rsidR="0068729D" w:rsidRPr="0068729D" w:rsidRDefault="0068729D" w:rsidP="0068729D"/>
    <w:p w:rsidR="0068729D" w:rsidRDefault="0068729D" w:rsidP="0068729D">
      <w:pPr>
        <w:tabs>
          <w:tab w:val="left" w:pos="6480"/>
        </w:tabs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011089" w:rsidTr="004475AF">
        <w:trPr>
          <w:trHeight w:val="31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11089" w:rsidRDefault="00011089" w:rsidP="004475AF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5C510E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 Risk Assessment Tool for Non-Pregnant Women</w:t>
            </w:r>
          </w:p>
        </w:tc>
      </w:tr>
      <w:tr w:rsidR="00011089" w:rsidTr="004475A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11089" w:rsidRDefault="00011089" w:rsidP="004475AF">
            <w:pPr>
              <w:tabs>
                <w:tab w:val="left" w:pos="6154"/>
              </w:tabs>
              <w:rPr>
                <w:b/>
                <w:color w:val="auto"/>
              </w:rPr>
            </w:pPr>
          </w:p>
          <w:p w:rsidR="00011089" w:rsidRDefault="00011089" w:rsidP="004475AF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9546E7">
              <w:rPr>
                <w:b/>
                <w:color w:val="auto"/>
              </w:rPr>
              <w:t>Part One (b): NON-PREGNANT ADULT WOMAN (over 18)</w:t>
            </w:r>
          </w:p>
        </w:tc>
      </w:tr>
    </w:tbl>
    <w:p w:rsidR="00011089" w:rsidRDefault="00011089" w:rsidP="0001108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</w:p>
    <w:p w:rsidR="00011089" w:rsidRPr="00C70B20" w:rsidRDefault="00011089" w:rsidP="0001108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  <w:r w:rsidRPr="00747B10">
        <w:rPr>
          <w:rFonts w:asciiTheme="minorHAnsi" w:eastAsiaTheme="minorHAnsi" w:hAnsiTheme="minorHAnsi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D11DC" wp14:editId="2AF31F48">
                <wp:simplePos x="0" y="0"/>
                <wp:positionH relativeFrom="column">
                  <wp:posOffset>491930</wp:posOffset>
                </wp:positionH>
                <wp:positionV relativeFrom="paragraph">
                  <wp:posOffset>194408</wp:posOffset>
                </wp:positionV>
                <wp:extent cx="3188090" cy="525780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0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89" w:rsidRDefault="00011089" w:rsidP="00011089">
                            <w:pPr>
                              <w:spacing w:line="240" w:lineRule="auto"/>
                            </w:pPr>
                            <w:r w:rsidRPr="00FF06C1">
                              <w:t>Date</w:t>
                            </w:r>
                            <w:proofErr w:type="gramStart"/>
                            <w:r w:rsidRPr="00FF06C1">
                              <w:t>:_</w:t>
                            </w:r>
                            <w:proofErr w:type="gramEnd"/>
                            <w:r w:rsidRPr="00FF06C1">
                              <w:t>________ Completed by:________</w:t>
                            </w:r>
                            <w:r>
                              <w:t>___________</w:t>
                            </w:r>
                          </w:p>
                          <w:p w:rsidR="00011089" w:rsidRPr="00FF06C1" w:rsidRDefault="00011089" w:rsidP="00011089">
                            <w:pPr>
                              <w:spacing w:line="240" w:lineRule="auto"/>
                            </w:pPr>
                            <w: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38.75pt;margin-top:15.3pt;width:251.05pt;height:4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WaKA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">
                <v:textbox>
                  <w:txbxContent>
                    <w:p w:rsidR="00011089" w:rsidRDefault="00011089" w:rsidP="00011089">
                      <w:pPr>
                        <w:spacing w:line="240" w:lineRule="auto"/>
                      </w:pPr>
                      <w:r w:rsidRPr="00FF06C1">
                        <w:t>Date</w:t>
                      </w:r>
                      <w:proofErr w:type="gramStart"/>
                      <w:r w:rsidRPr="00FF06C1">
                        <w:t>:_</w:t>
                      </w:r>
                      <w:proofErr w:type="gramEnd"/>
                      <w:r w:rsidRPr="00FF06C1">
                        <w:t>________ Completed by:________</w:t>
                      </w:r>
                      <w:r>
                        <w:t>___________</w:t>
                      </w:r>
                    </w:p>
                    <w:p w:rsidR="00011089" w:rsidRPr="00FF06C1" w:rsidRDefault="00011089" w:rsidP="00011089">
                      <w:pPr>
                        <w:spacing w:line="240" w:lineRule="auto"/>
                      </w:pPr>
                      <w: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011089" w:rsidRPr="00747B10" w:rsidTr="004475AF">
        <w:trPr>
          <w:gridAfter w:val="2"/>
          <w:wAfter w:w="2126" w:type="dxa"/>
          <w:trHeight w:val="90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89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C70B20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02C7833" wp14:editId="350BFCAB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362585</wp:posOffset>
                      </wp:positionV>
                      <wp:extent cx="2074545" cy="5380306"/>
                      <wp:effectExtent l="0" t="0" r="20955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538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089" w:rsidRPr="00747B10" w:rsidRDefault="00011089" w:rsidP="0001108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ACTION</w:t>
                                  </w:r>
                                </w:p>
                                <w:p w:rsidR="00011089" w:rsidRPr="00B775BE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Ask more </w:t>
                                  </w:r>
                                  <w:proofErr w:type="gramStart"/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questions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 -</w:t>
                                  </w:r>
                                  <w:proofErr w:type="gramEnd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if one indicator lead s to potential area of concern, continue the discussion in this area.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Consider risk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Significant or immediate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proofErr w:type="gramStart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>serious ,</w:t>
                                  </w:r>
                                  <w:proofErr w:type="gramEnd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011089" w:rsidRPr="00747B10" w:rsidRDefault="00011089" w:rsidP="0001108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all cases:-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Document in notes.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  <w:p w:rsidR="00011089" w:rsidRPr="00B775BE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089" w:rsidRPr="000A5160" w:rsidRDefault="00011089" w:rsidP="000110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1089" w:rsidRDefault="00011089" w:rsidP="00011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389.75pt;margin-top:28.55pt;width:163.35pt;height:42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">
                      <v:textbox>
                        <w:txbxContent>
                          <w:p w:rsidR="00011089" w:rsidRPr="00747B10" w:rsidRDefault="00011089" w:rsidP="000110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  <w:p w:rsidR="00011089" w:rsidRPr="00B775BE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Ask more </w:t>
                            </w:r>
                            <w:proofErr w:type="gramStart"/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questions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if one indicator lead s to potential area of concern, continue the discussion in this area.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Consider risk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Significant or immediate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proofErr w:type="gramStart"/>
                            <w:r w:rsidRPr="00B775BE">
                              <w:rPr>
                                <w:sz w:val="18"/>
                                <w:szCs w:val="18"/>
                              </w:rPr>
                              <w:t>serious ,</w:t>
                            </w:r>
                            <w:proofErr w:type="gramEnd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011089" w:rsidRPr="00747B10" w:rsidRDefault="00011089" w:rsidP="000110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all cases:-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 in notes.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the health complications of FGM and the law in the UK.</w:t>
                            </w:r>
                          </w:p>
                          <w:p w:rsidR="00011089" w:rsidRPr="00B775BE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1089" w:rsidRPr="000A5160" w:rsidRDefault="00011089" w:rsidP="000110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1089" w:rsidRDefault="00011089" w:rsidP="00011089"/>
                        </w:txbxContent>
                      </v:textbox>
                    </v:shape>
                  </w:pict>
                </mc:Fallback>
              </mc:AlternateContent>
            </w:r>
            <w:r w:rsidRPr="00C70B2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This is to help decide whether any female children are at risk of FGM whether there are other children in the family for whom a risk assessment may be required or whether the woman herself is at risk of further harm in relation to FGM.</w:t>
            </w:r>
          </w:p>
          <w:p w:rsidR="00011089" w:rsidRPr="00C70B2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011089" w:rsidRPr="00AF0050" w:rsidTr="004475AF">
        <w:tc>
          <w:tcPr>
            <w:tcW w:w="51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011089" w:rsidRPr="00747B10" w:rsidTr="004475AF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already has daughters who have undergone FGM – who are over 18 years of age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Husband/partner comes from a community known to practice FGM.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Grandmother (maternal or paternal) is influenced in family or female family elder is involved in care of children.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and family have limited integrated in UK community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Woman’s husband/partner/other family member may be very dominant in the family and have not been present during consultations with the woman.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Woman/family </w:t>
            </w:r>
            <w:proofErr w:type="gramStart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have</w:t>
            </w:r>
            <w:proofErr w:type="gramEnd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been limited/no understanding of harm of FGM or UK law.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Women’s nieces (by sibling or in laws) have undergone FGM.  Please note – if they are under 18 years you have a professional duty of care to refer to social care.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has failed to attend follow up appointment with an FGM clinic/FGM related appointment.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  <w:tcBorders>
              <w:bottom w:val="single" w:sz="4" w:space="0" w:color="auto"/>
            </w:tcBorders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Family are already known to social services – if known, and you have identified FGM within a family, you must share this information with social services.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  <w:shd w:val="clear" w:color="auto" w:fill="D9D9D9" w:themeFill="background1" w:themeFillShade="D9"/>
          </w:tcPr>
          <w:p w:rsidR="00011089" w:rsidRPr="00371F73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F73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Woman/family </w:t>
            </w:r>
            <w:proofErr w:type="gramStart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believe</w:t>
            </w:r>
            <w:proofErr w:type="gramEnd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FGM is integral to cultural or religious identity.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 already has daughters who have undergone </w:t>
            </w:r>
            <w:proofErr w:type="gramStart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FGM  -</w:t>
            </w:r>
            <w:proofErr w:type="gramEnd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who are under 18 years of age.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considered to be a vulnerable adult and therefore issues of mental capacity and consent should be triggered if she is found to have FGM.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011089" w:rsidRPr="00747B10" w:rsidRDefault="00011089" w:rsidP="00011089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11089" w:rsidTr="004475AF">
        <w:trPr>
          <w:trHeight w:val="247"/>
        </w:trPr>
        <w:tc>
          <w:tcPr>
            <w:tcW w:w="9985" w:type="dxa"/>
          </w:tcPr>
          <w:p w:rsidR="00011089" w:rsidRPr="00AF0050" w:rsidRDefault="00011089" w:rsidP="004475AF">
            <w:pPr>
              <w:rPr>
                <w:b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Please remember: any child under 18 who has undergone FGM should be referred to </w:t>
            </w:r>
            <w:r w:rsidR="006835C3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police and </w:t>
            </w: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social services.</w:t>
            </w:r>
          </w:p>
        </w:tc>
      </w:tr>
    </w:tbl>
    <w:p w:rsidR="00011089" w:rsidRPr="005C510E" w:rsidRDefault="00011089" w:rsidP="00011089">
      <w:pPr>
        <w:rPr>
          <w:b/>
          <w:color w:val="FF0000"/>
        </w:rPr>
      </w:pPr>
      <w:r w:rsidRPr="005C510E">
        <w:rPr>
          <w:b/>
          <w:color w:val="FF0000"/>
        </w:rPr>
        <w:t>2</w:t>
      </w:r>
      <w:r>
        <w:rPr>
          <w:b/>
          <w:color w:val="FF0000"/>
        </w:rPr>
        <w:t xml:space="preserve"> Client may need referral for counselling, surgery </w:t>
      </w:r>
      <w:proofErr w:type="spellStart"/>
      <w:r>
        <w:rPr>
          <w:b/>
          <w:color w:val="FF0000"/>
        </w:rPr>
        <w:t>etc</w:t>
      </w:r>
      <w:proofErr w:type="spellEnd"/>
      <w:r>
        <w:rPr>
          <w:b/>
          <w:color w:val="FF0000"/>
        </w:rPr>
        <w:t xml:space="preserve"> make referral to GP</w:t>
      </w:r>
    </w:p>
    <w:p w:rsidR="00011089" w:rsidRDefault="00011089" w:rsidP="00011089">
      <w:pPr>
        <w:tabs>
          <w:tab w:val="left" w:pos="6480"/>
        </w:tabs>
        <w:rPr>
          <w:b/>
          <w:color w:val="FF0000"/>
        </w:rPr>
      </w:pPr>
      <w:proofErr w:type="gramStart"/>
      <w:r w:rsidRPr="005C510E">
        <w:rPr>
          <w:b/>
          <w:color w:val="FF0000"/>
        </w:rPr>
        <w:t>3</w:t>
      </w:r>
      <w:r>
        <w:rPr>
          <w:b/>
          <w:color w:val="FF0000"/>
        </w:rPr>
        <w:t xml:space="preserve">  Information</w:t>
      </w:r>
      <w:proofErr w:type="gramEnd"/>
      <w:r>
        <w:rPr>
          <w:b/>
          <w:color w:val="FF0000"/>
        </w:rPr>
        <w:t xml:space="preserve"> Leaflet</w:t>
      </w:r>
    </w:p>
    <w:p w:rsidR="00011089" w:rsidRPr="005C510E" w:rsidRDefault="00011089" w:rsidP="00011089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4</w:t>
      </w:r>
      <w:r>
        <w:rPr>
          <w:b/>
          <w:color w:val="FF0000"/>
        </w:rPr>
        <w:t xml:space="preserve"> For further information on </w:t>
      </w:r>
      <w:proofErr w:type="spellStart"/>
      <w:r>
        <w:rPr>
          <w:b/>
          <w:color w:val="FF0000"/>
        </w:rPr>
        <w:t>hscic</w:t>
      </w:r>
      <w:proofErr w:type="spellEnd"/>
      <w:r>
        <w:rPr>
          <w:b/>
          <w:color w:val="FF0000"/>
        </w:rPr>
        <w:t xml:space="preserve"> FGM enhanced dataset visit www.hscic.gov.uk/isce/publication/scci2026</w:t>
      </w:r>
    </w:p>
    <w:p w:rsidR="00011089" w:rsidRDefault="00011089" w:rsidP="00011089">
      <w:pPr>
        <w:tabs>
          <w:tab w:val="left" w:pos="6480"/>
        </w:tabs>
      </w:pPr>
      <w:r w:rsidRPr="005C510E">
        <w:rPr>
          <w:b/>
          <w:color w:val="FF0000"/>
        </w:rPr>
        <w:t>5</w:t>
      </w:r>
      <w:r>
        <w:rPr>
          <w:b/>
          <w:color w:val="FF0000"/>
        </w:rPr>
        <w:t xml:space="preserve"> Inform your named nurse/safeguarding lead that you have seen </w:t>
      </w:r>
      <w:r w:rsidR="00423A67">
        <w:rPr>
          <w:b/>
          <w:color w:val="FF0000"/>
        </w:rPr>
        <w:t>newly identified case of</w:t>
      </w:r>
      <w:r>
        <w:rPr>
          <w:b/>
          <w:color w:val="FF0000"/>
        </w:rPr>
        <w:t xml:space="preserve"> FGM. Named Nurses/Lead for Safeguarding</w:t>
      </w:r>
      <w:r w:rsidR="00423A67">
        <w:rPr>
          <w:b/>
          <w:color w:val="FF0000"/>
        </w:rPr>
        <w:t xml:space="preserve"> to submit numbers to Designated Nurses bi-monthly</w:t>
      </w:r>
    </w:p>
    <w:sectPr w:rsidR="00011089" w:rsidSect="00011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5E" w:rsidRDefault="00AB755E" w:rsidP="009E58F4">
      <w:pPr>
        <w:spacing w:after="0" w:line="240" w:lineRule="auto"/>
      </w:pPr>
      <w:r>
        <w:separator/>
      </w:r>
    </w:p>
  </w:endnote>
  <w:endnote w:type="continuationSeparator" w:id="0">
    <w:p w:rsidR="00AB755E" w:rsidRDefault="00AB755E" w:rsidP="009E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5E" w:rsidRDefault="00AB755E" w:rsidP="009E58F4">
      <w:pPr>
        <w:spacing w:after="0" w:line="240" w:lineRule="auto"/>
      </w:pPr>
      <w:r>
        <w:separator/>
      </w:r>
    </w:p>
  </w:footnote>
  <w:footnote w:type="continuationSeparator" w:id="0">
    <w:p w:rsidR="00AB755E" w:rsidRDefault="00AB755E" w:rsidP="009E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D3" w:rsidRPr="003B0D24" w:rsidRDefault="00AB755E" w:rsidP="00303875">
    <w:pPr>
      <w:tabs>
        <w:tab w:val="center" w:pos="4513"/>
        <w:tab w:val="right" w:pos="9026"/>
      </w:tabs>
      <w:spacing w:after="0" w:line="240" w:lineRule="auto"/>
      <w:jc w:val="center"/>
      <w:rPr>
        <w:b/>
      </w:rPr>
    </w:pPr>
    <w:sdt>
      <w:sdtPr>
        <w:rPr>
          <w:b/>
        </w:rPr>
        <w:id w:val="66166409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43560" o:spid="_x0000_s2049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6473D3" w:rsidRDefault="00647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9" w:rsidRPr="003B0D24" w:rsidRDefault="00011089" w:rsidP="00011089">
    <w:pPr>
      <w:tabs>
        <w:tab w:val="center" w:pos="4513"/>
        <w:tab w:val="right" w:pos="9026"/>
      </w:tabs>
      <w:spacing w:after="0" w:line="240" w:lineRule="auto"/>
      <w:jc w:val="center"/>
      <w:rPr>
        <w:b/>
      </w:rPr>
    </w:pPr>
    <w:r w:rsidRPr="003B0D24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011089" w:rsidRDefault="00011089" w:rsidP="00011089">
    <w:pPr>
      <w:pStyle w:val="Header"/>
    </w:pPr>
  </w:p>
  <w:p w:rsidR="006473D3" w:rsidRDefault="0064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DAB"/>
    <w:multiLevelType w:val="hybridMultilevel"/>
    <w:tmpl w:val="A8427CB6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8"/>
    <w:rsid w:val="00011089"/>
    <w:rsid w:val="00105E9B"/>
    <w:rsid w:val="001153E3"/>
    <w:rsid w:val="00284F9B"/>
    <w:rsid w:val="002F4D87"/>
    <w:rsid w:val="00303875"/>
    <w:rsid w:val="003A72F3"/>
    <w:rsid w:val="003B0D24"/>
    <w:rsid w:val="00423A67"/>
    <w:rsid w:val="004D61B9"/>
    <w:rsid w:val="005A1EF5"/>
    <w:rsid w:val="005E4B90"/>
    <w:rsid w:val="006473D3"/>
    <w:rsid w:val="00672C9D"/>
    <w:rsid w:val="006835C3"/>
    <w:rsid w:val="0068729D"/>
    <w:rsid w:val="006B3605"/>
    <w:rsid w:val="007627A9"/>
    <w:rsid w:val="007D703F"/>
    <w:rsid w:val="00802DB8"/>
    <w:rsid w:val="00822952"/>
    <w:rsid w:val="00837489"/>
    <w:rsid w:val="009E58F4"/>
    <w:rsid w:val="00A04A56"/>
    <w:rsid w:val="00AA3A07"/>
    <w:rsid w:val="00AB755E"/>
    <w:rsid w:val="00AE323E"/>
    <w:rsid w:val="00B444B4"/>
    <w:rsid w:val="00BB6A31"/>
    <w:rsid w:val="00C81C98"/>
    <w:rsid w:val="00CB29C3"/>
    <w:rsid w:val="00CD578E"/>
    <w:rsid w:val="00F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E4B90"/>
    <w:pPr>
      <w:ind w:left="720"/>
      <w:contextualSpacing/>
    </w:pPr>
  </w:style>
  <w:style w:type="table" w:styleId="TableGrid">
    <w:name w:val="Table Grid"/>
    <w:basedOn w:val="TableNormal"/>
    <w:uiPriority w:val="59"/>
    <w:rsid w:val="000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E4B90"/>
    <w:pPr>
      <w:ind w:left="720"/>
      <w:contextualSpacing/>
    </w:pPr>
  </w:style>
  <w:style w:type="table" w:styleId="TableGrid">
    <w:name w:val="Table Grid"/>
    <w:basedOn w:val="TableNormal"/>
    <w:uiPriority w:val="59"/>
    <w:rsid w:val="000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2C5190B7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Hopkins June (B&amp;H CCG)</cp:lastModifiedBy>
  <cp:revision>1</cp:revision>
  <cp:lastPrinted>2015-10-28T11:58:00Z</cp:lastPrinted>
  <dcterms:created xsi:type="dcterms:W3CDTF">2015-12-18T10:04:00Z</dcterms:created>
  <dcterms:modified xsi:type="dcterms:W3CDTF">2015-12-18T10:04:00Z</dcterms:modified>
</cp:coreProperties>
</file>