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8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9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:rsidR="00066F7F" w:rsidRPr="00066F7F" w:rsidRDefault="00D94B55" w:rsidP="00D94B55">
            <w:pPr>
              <w:jc w:val="left"/>
              <w:rPr>
                <w:b/>
                <w:sz w:val="18"/>
                <w:szCs w:val="18"/>
              </w:rPr>
            </w:pPr>
            <w:r w:rsidRPr="00D94B55">
              <w:rPr>
                <w:b/>
                <w:sz w:val="18"/>
                <w:szCs w:val="18"/>
              </w:rPr>
              <w:t>For general Prevent enquiries within</w:t>
            </w:r>
            <w:r>
              <w:rPr>
                <w:b/>
                <w:sz w:val="18"/>
                <w:szCs w:val="18"/>
              </w:rPr>
              <w:t xml:space="preserve"> Sussex</w:t>
            </w:r>
            <w:r w:rsidRPr="00D94B55">
              <w:rPr>
                <w:b/>
                <w:sz w:val="18"/>
                <w:szCs w:val="18"/>
              </w:rPr>
              <w:t xml:space="preserve">, or for advice on completing this form, please contact the </w:t>
            </w:r>
            <w:r w:rsidR="00F82F87">
              <w:rPr>
                <w:b/>
                <w:sz w:val="18"/>
                <w:szCs w:val="18"/>
              </w:rPr>
              <w:t xml:space="preserve">Sussex local Prevent team or the </w:t>
            </w:r>
            <w:r w:rsidRPr="00D94B55">
              <w:rPr>
                <w:b/>
                <w:sz w:val="18"/>
                <w:szCs w:val="18"/>
              </w:rPr>
              <w:t xml:space="preserve">Prevent Gateway Team: PreventGateway@thamesvalley.pnn.police.uk or call </w:t>
            </w:r>
            <w:r w:rsidRPr="00D94B55">
              <w:rPr>
                <w:b/>
                <w:bCs/>
                <w:sz w:val="18"/>
                <w:szCs w:val="18"/>
              </w:rPr>
              <w:t>01865 555618   </w:t>
            </w:r>
            <w:bookmarkStart w:id="0" w:name="_GoBack"/>
            <w:bookmarkEnd w:id="0"/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..</w:t>
            </w:r>
            <w:proofErr w:type="gramEnd"/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5EDD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35145"/>
    <w:rsid w:val="00D47072"/>
    <w:rsid w:val="00D47785"/>
    <w:rsid w:val="00D94B5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2F87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Referralsbrightonandhove@sussex.pnn.police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Referralswestsussex@sussex.pnn.police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FA03-DA45-47FB-B774-728D6825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B74DC2DF</Template>
  <TotalTime>2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Jones Jacqueline</cp:lastModifiedBy>
  <cp:revision>4</cp:revision>
  <cp:lastPrinted>2019-03-05T09:09:00Z</cp:lastPrinted>
  <dcterms:created xsi:type="dcterms:W3CDTF">2020-01-29T08:58:00Z</dcterms:created>
  <dcterms:modified xsi:type="dcterms:W3CDTF">2020-01-30T11:02:00Z</dcterms:modified>
</cp:coreProperties>
</file>